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3F" w:rsidRDefault="0019253F" w:rsidP="0019253F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Toc80674065"/>
      <w:r w:rsidRPr="00EC5435">
        <w:rPr>
          <w:rFonts w:ascii="標楷體" w:eastAsia="標楷體" w:hAnsi="標楷體" w:hint="eastAsia"/>
          <w:sz w:val="40"/>
          <w:szCs w:val="40"/>
        </w:rPr>
        <w:t>天主教徐匯中學</w:t>
      </w:r>
      <w:r>
        <w:rPr>
          <w:rFonts w:ascii="標楷體" w:eastAsia="標楷體" w:hAnsi="標楷體" w:hint="eastAsia"/>
          <w:sz w:val="40"/>
          <w:szCs w:val="40"/>
        </w:rPr>
        <w:t>106</w:t>
      </w:r>
      <w:r w:rsidRPr="00EC5435">
        <w:rPr>
          <w:rFonts w:ascii="標楷體" w:eastAsia="標楷體" w:hAnsi="標楷體" w:hint="eastAsia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上學期</w:t>
      </w:r>
      <w:r w:rsidR="00421371">
        <w:rPr>
          <w:rFonts w:ascii="標楷體" w:eastAsia="標楷體" w:hAnsi="標楷體" w:hint="eastAsia"/>
          <w:sz w:val="40"/>
          <w:szCs w:val="40"/>
        </w:rPr>
        <w:t>高三孝班</w:t>
      </w:r>
      <w:r w:rsidRPr="00EC5435">
        <w:rPr>
          <w:rFonts w:ascii="標楷體" w:eastAsia="標楷體" w:hAnsi="標楷體" w:hint="eastAsia"/>
          <w:sz w:val="40"/>
          <w:szCs w:val="40"/>
        </w:rPr>
        <w:t>班級經營計畫</w:t>
      </w:r>
    </w:p>
    <w:p w:rsidR="0019253F" w:rsidRPr="0019253F" w:rsidRDefault="0019253F" w:rsidP="0019253F">
      <w:pPr>
        <w:snapToGrid w:val="0"/>
        <w:rPr>
          <w:rFonts w:ascii="標楷體" w:eastAsia="標楷體" w:hAnsi="標楷體"/>
          <w:sz w:val="28"/>
          <w:szCs w:val="28"/>
        </w:rPr>
      </w:pPr>
      <w:r w:rsidRPr="0019253F">
        <w:rPr>
          <w:rFonts w:ascii="標楷體" w:eastAsia="標楷體" w:hAnsi="標楷體" w:hint="eastAsia"/>
          <w:sz w:val="28"/>
          <w:szCs w:val="28"/>
        </w:rPr>
        <w:t>導師基本資料：</w:t>
      </w:r>
    </w:p>
    <w:p w:rsidR="0019253F" w:rsidRPr="0019253F" w:rsidRDefault="0019253F" w:rsidP="0019253F">
      <w:pPr>
        <w:snapToGrid w:val="0"/>
        <w:rPr>
          <w:rFonts w:ascii="標楷體" w:eastAsia="標楷體" w:hAnsi="標楷體"/>
          <w:sz w:val="28"/>
          <w:szCs w:val="28"/>
        </w:rPr>
      </w:pPr>
      <w:r w:rsidRPr="0019253F">
        <w:rPr>
          <w:rFonts w:ascii="標楷體" w:eastAsia="標楷體" w:hAnsi="標楷體" w:hint="eastAsia"/>
          <w:sz w:val="28"/>
          <w:szCs w:val="28"/>
        </w:rPr>
        <w:t>姓名：劉楚荊</w:t>
      </w:r>
    </w:p>
    <w:p w:rsidR="0019253F" w:rsidRPr="0019253F" w:rsidRDefault="0019253F" w:rsidP="0019253F">
      <w:pPr>
        <w:snapToGrid w:val="0"/>
        <w:rPr>
          <w:rFonts w:ascii="標楷體" w:eastAsia="標楷體" w:hAnsi="標楷體"/>
          <w:sz w:val="28"/>
          <w:szCs w:val="28"/>
        </w:rPr>
      </w:pPr>
      <w:r w:rsidRPr="0019253F">
        <w:rPr>
          <w:rFonts w:ascii="標楷體" w:eastAsia="標楷體" w:hAnsi="標楷體" w:hint="eastAsia"/>
          <w:sz w:val="28"/>
          <w:szCs w:val="28"/>
        </w:rPr>
        <w:t>學歷：輔大中文系、台師大國文系碩士、台師大國文博士候選人。</w:t>
      </w:r>
    </w:p>
    <w:p w:rsidR="00473B25" w:rsidRDefault="0019253F" w:rsidP="0019253F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19253F">
        <w:rPr>
          <w:rFonts w:ascii="標楷體" w:eastAsia="標楷體" w:hAnsi="標楷體" w:hint="eastAsia"/>
          <w:sz w:val="28"/>
          <w:szCs w:val="28"/>
        </w:rPr>
        <w:t>經歷：中國語文學會理事、高職教師、國中代理教師、童書編輯</w:t>
      </w:r>
    </w:p>
    <w:p w:rsidR="0019253F" w:rsidRPr="0019253F" w:rsidRDefault="0019253F" w:rsidP="0019253F">
      <w:pPr>
        <w:snapToGrid w:val="0"/>
        <w:rPr>
          <w:rFonts w:ascii="標楷體" w:eastAsia="標楷體" w:hAnsi="標楷體"/>
          <w:sz w:val="28"/>
          <w:szCs w:val="28"/>
        </w:rPr>
      </w:pPr>
      <w:r w:rsidRPr="0019253F">
        <w:rPr>
          <w:rFonts w:ascii="標楷體" w:eastAsia="標楷體" w:hAnsi="標楷體" w:hint="eastAsia"/>
          <w:sz w:val="28"/>
          <w:szCs w:val="28"/>
        </w:rPr>
        <w:t xml:space="preserve">連絡電話：（學校）2281-7565轉8860 </w:t>
      </w:r>
    </w:p>
    <w:p w:rsidR="0019253F" w:rsidRPr="0019253F" w:rsidRDefault="0019253F" w:rsidP="0019253F">
      <w:pPr>
        <w:snapToGrid w:val="0"/>
        <w:rPr>
          <w:rFonts w:ascii="標楷體" w:eastAsia="標楷體" w:hAnsi="標楷體"/>
          <w:sz w:val="28"/>
          <w:szCs w:val="28"/>
        </w:rPr>
      </w:pPr>
      <w:r w:rsidRPr="0019253F">
        <w:rPr>
          <w:rFonts w:ascii="標楷體" w:eastAsia="標楷體" w:hAnsi="標楷體" w:hint="eastAsia"/>
          <w:sz w:val="28"/>
          <w:szCs w:val="28"/>
        </w:rPr>
        <w:t>學校電郵：</w:t>
      </w:r>
      <w:hyperlink r:id="rId7" w:history="1">
        <w:r w:rsidRPr="0019253F">
          <w:rPr>
            <w:rStyle w:val="a3"/>
            <w:rFonts w:ascii="標楷體" w:eastAsia="標楷體" w:hAnsi="標楷體" w:hint="eastAsia"/>
            <w:sz w:val="28"/>
            <w:szCs w:val="28"/>
          </w:rPr>
          <w:t>chujing@sish.ntpc.edu.tw</w:t>
        </w:r>
      </w:hyperlink>
    </w:p>
    <w:p w:rsidR="0019253F" w:rsidRPr="0019253F" w:rsidRDefault="0019253F" w:rsidP="0019253F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4325"/>
        <w:gridCol w:w="1652"/>
        <w:gridCol w:w="1235"/>
      </w:tblGrid>
      <w:tr w:rsidR="0019253F" w:rsidRPr="00EC5435" w:rsidTr="0014555A">
        <w:tc>
          <w:tcPr>
            <w:tcW w:w="1455" w:type="dxa"/>
            <w:shd w:val="clear" w:color="auto" w:fill="auto"/>
            <w:vAlign w:val="center"/>
          </w:tcPr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級</w:t>
            </w:r>
          </w:p>
        </w:tc>
        <w:tc>
          <w:tcPr>
            <w:tcW w:w="5007" w:type="dxa"/>
            <w:shd w:val="clear" w:color="auto" w:fill="auto"/>
          </w:tcPr>
          <w:p w:rsidR="0019253F" w:rsidRPr="00EC5435" w:rsidRDefault="0019253F" w:rsidP="0014555A">
            <w:pPr>
              <w:ind w:left="437" w:firstLineChars="50" w:firstLine="20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高中部三</w:t>
            </w: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孝</w:t>
            </w: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人數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38人</w:t>
            </w:r>
          </w:p>
        </w:tc>
      </w:tr>
      <w:tr w:rsidR="0019253F" w:rsidRPr="00EC5435" w:rsidTr="0014555A">
        <w:tc>
          <w:tcPr>
            <w:tcW w:w="1455" w:type="dxa"/>
            <w:shd w:val="clear" w:color="auto" w:fill="auto"/>
            <w:vAlign w:val="center"/>
          </w:tcPr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導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師</w:t>
            </w:r>
          </w:p>
        </w:tc>
        <w:tc>
          <w:tcPr>
            <w:tcW w:w="5007" w:type="dxa"/>
            <w:shd w:val="clear" w:color="auto" w:fill="auto"/>
          </w:tcPr>
          <w:p w:rsidR="0019253F" w:rsidRPr="00EC5435" w:rsidRDefault="0019253F" w:rsidP="0014555A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劉楚荊</w:t>
            </w:r>
          </w:p>
        </w:tc>
        <w:tc>
          <w:tcPr>
            <w:tcW w:w="1868" w:type="dxa"/>
            <w:vMerge/>
            <w:shd w:val="clear" w:color="auto" w:fill="auto"/>
          </w:tcPr>
          <w:p w:rsidR="0019253F" w:rsidRPr="00EC5435" w:rsidRDefault="0019253F" w:rsidP="0014555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19253F" w:rsidRPr="00EC5435" w:rsidRDefault="0019253F" w:rsidP="0014555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9253F" w:rsidRPr="00EC5435" w:rsidTr="0014555A">
        <w:tc>
          <w:tcPr>
            <w:tcW w:w="1455" w:type="dxa"/>
            <w:shd w:val="clear" w:color="auto" w:fill="auto"/>
            <w:vAlign w:val="center"/>
          </w:tcPr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級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現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況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分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析</w:t>
            </w:r>
          </w:p>
        </w:tc>
        <w:tc>
          <w:tcPr>
            <w:tcW w:w="8239" w:type="dxa"/>
            <w:gridSpan w:val="3"/>
            <w:shd w:val="clear" w:color="auto" w:fill="auto"/>
          </w:tcPr>
          <w:p w:rsidR="0019253F" w:rsidRPr="00E83956" w:rsidRDefault="0019253F" w:rsidP="001455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39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．理</w:t>
            </w:r>
            <w:r w:rsidRPr="00E8395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19253F" w:rsidRPr="00E83956" w:rsidRDefault="0019253F" w:rsidP="001455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3956">
              <w:rPr>
                <w:rFonts w:ascii="標楷體" w:eastAsia="標楷體" w:hAnsi="標楷體" w:hint="eastAsia"/>
                <w:sz w:val="28"/>
                <w:szCs w:val="28"/>
              </w:rPr>
              <w:t>2．學業成績分班：普通班</w:t>
            </w:r>
          </w:p>
          <w:p w:rsidR="0019253F" w:rsidRPr="00E83956" w:rsidRDefault="0019253F" w:rsidP="0014555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839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．學生學習動機待鼓勵</w:t>
            </w:r>
            <w:r w:rsidRPr="00E8395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9253F" w:rsidRPr="00DA2E49" w:rsidRDefault="0019253F" w:rsidP="0014555A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839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．班級向心力</w:t>
            </w:r>
            <w:r w:rsidRPr="00E83956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</w:p>
        </w:tc>
      </w:tr>
      <w:tr w:rsidR="0019253F" w:rsidRPr="00EC5435" w:rsidTr="0014555A">
        <w:tc>
          <w:tcPr>
            <w:tcW w:w="1455" w:type="dxa"/>
            <w:shd w:val="clear" w:color="auto" w:fill="auto"/>
            <w:vAlign w:val="center"/>
          </w:tcPr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級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經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營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理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念</w:t>
            </w:r>
          </w:p>
        </w:tc>
        <w:tc>
          <w:tcPr>
            <w:tcW w:w="8239" w:type="dxa"/>
            <w:gridSpan w:val="3"/>
            <w:shd w:val="clear" w:color="auto" w:fill="auto"/>
          </w:tcPr>
          <w:p w:rsidR="0019253F" w:rsidRDefault="0019253F" w:rsidP="001455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A2E4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幼教之父福祿貝爾有言：「教育無他，唯愛與榜樣而已。」</w:t>
            </w:r>
          </w:p>
          <w:p w:rsidR="0019253F" w:rsidRPr="00DA2E49" w:rsidRDefault="0019253F" w:rsidP="001455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2．尊重個別差異，激發潛能。</w:t>
            </w:r>
          </w:p>
          <w:p w:rsidR="0019253F" w:rsidRDefault="0019253F" w:rsidP="001455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A2E49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培養</w:t>
            </w:r>
            <w:r w:rsidRPr="00DA2E49">
              <w:rPr>
                <w:rFonts w:ascii="標楷體" w:eastAsia="標楷體" w:hAnsi="標楷體" w:hint="eastAsia"/>
                <w:sz w:val="28"/>
                <w:szCs w:val="28"/>
              </w:rPr>
              <w:t>反省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及思考能力。</w:t>
            </w:r>
          </w:p>
          <w:p w:rsidR="0019253F" w:rsidRPr="00DA2E49" w:rsidRDefault="0019253F" w:rsidP="001455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4．引導學生接受「人」、「我」之不同，涵養現代公民之基本態度。</w:t>
            </w:r>
          </w:p>
          <w:p w:rsidR="0019253F" w:rsidRPr="00DA2E49" w:rsidRDefault="0019253F" w:rsidP="001455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A2E4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5.人格薰陶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：強調「</w:t>
            </w:r>
            <w:r w:rsidRPr="00DA2E49">
              <w:rPr>
                <w:rFonts w:ascii="標楷體" w:eastAsia="標楷體" w:hAnsi="標楷體" w:hint="eastAsia"/>
                <w:sz w:val="28"/>
                <w:szCs w:val="28"/>
              </w:rPr>
              <w:t>導之以德，齊之以禮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」以使學生「有恥且格」</w:t>
            </w:r>
          </w:p>
          <w:p w:rsidR="0019253F" w:rsidRPr="00DA2E49" w:rsidRDefault="0019253F" w:rsidP="0014555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9253F" w:rsidRPr="00EC5435" w:rsidTr="0014555A">
        <w:tc>
          <w:tcPr>
            <w:tcW w:w="1455" w:type="dxa"/>
            <w:shd w:val="clear" w:color="auto" w:fill="auto"/>
            <w:vAlign w:val="center"/>
          </w:tcPr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班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級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經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營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目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標</w:t>
            </w:r>
          </w:p>
        </w:tc>
        <w:tc>
          <w:tcPr>
            <w:tcW w:w="8239" w:type="dxa"/>
            <w:gridSpan w:val="3"/>
            <w:shd w:val="clear" w:color="auto" w:fill="auto"/>
          </w:tcPr>
          <w:p w:rsidR="0019253F" w:rsidRPr="00C414BF" w:rsidRDefault="0019253F" w:rsidP="001455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14BF">
              <w:rPr>
                <w:rFonts w:ascii="標楷體" w:eastAsia="標楷體" w:hAnsi="標楷體" w:hint="eastAsia"/>
                <w:sz w:val="28"/>
                <w:szCs w:val="28"/>
              </w:rPr>
              <w:t>1．建立良好讀書風氣。</w:t>
            </w:r>
          </w:p>
          <w:p w:rsidR="0019253F" w:rsidRPr="00C414BF" w:rsidRDefault="0019253F" w:rsidP="001455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14BF">
              <w:rPr>
                <w:rFonts w:ascii="標楷體" w:eastAsia="標楷體" w:hAnsi="標楷體" w:hint="eastAsia"/>
                <w:sz w:val="28"/>
                <w:szCs w:val="28"/>
              </w:rPr>
              <w:t xml:space="preserve">2.培養既競爭合作的班級文化（己立立人、己達達人）。 </w:t>
            </w:r>
          </w:p>
          <w:p w:rsidR="0019253F" w:rsidRPr="00C414BF" w:rsidRDefault="0019253F" w:rsidP="001455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14BF">
              <w:rPr>
                <w:rFonts w:ascii="標楷體" w:eastAsia="標楷體" w:hAnsi="標楷體" w:hint="eastAsia"/>
                <w:sz w:val="28"/>
                <w:szCs w:val="28"/>
              </w:rPr>
              <w:t>3．有榮譽感、責任心及團隊精神。</w:t>
            </w:r>
          </w:p>
          <w:p w:rsidR="0019253F" w:rsidRPr="00C414BF" w:rsidRDefault="0019253F" w:rsidP="001455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14BF">
              <w:rPr>
                <w:rFonts w:ascii="標楷體" w:eastAsia="標楷體" w:hAnsi="標楷體" w:hint="eastAsia"/>
                <w:sz w:val="28"/>
                <w:szCs w:val="28"/>
              </w:rPr>
              <w:t>4．杜絕各種形式的霸凌。</w:t>
            </w:r>
          </w:p>
        </w:tc>
      </w:tr>
      <w:tr w:rsidR="0019253F" w:rsidRPr="00EC5435" w:rsidTr="0014555A">
        <w:tc>
          <w:tcPr>
            <w:tcW w:w="1455" w:type="dxa"/>
            <w:shd w:val="clear" w:color="auto" w:fill="auto"/>
            <w:vAlign w:val="center"/>
          </w:tcPr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級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常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規</w:t>
            </w:r>
          </w:p>
        </w:tc>
        <w:tc>
          <w:tcPr>
            <w:tcW w:w="8239" w:type="dxa"/>
            <w:gridSpan w:val="3"/>
            <w:shd w:val="clear" w:color="auto" w:fill="auto"/>
          </w:tcPr>
          <w:p w:rsidR="0019253F" w:rsidRPr="00E83956" w:rsidRDefault="0019253F" w:rsidP="001455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3956">
              <w:rPr>
                <w:rFonts w:ascii="標楷體" w:eastAsia="標楷體" w:hAnsi="標楷體" w:hint="eastAsia"/>
                <w:sz w:val="28"/>
                <w:szCs w:val="28"/>
              </w:rPr>
              <w:t>1．虛心接受師長指導。</w:t>
            </w:r>
          </w:p>
          <w:p w:rsidR="0019253F" w:rsidRPr="00E83956" w:rsidRDefault="0019253F" w:rsidP="001455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3956">
              <w:rPr>
                <w:rFonts w:ascii="標楷體" w:eastAsia="標楷體" w:hAnsi="標楷體" w:hint="eastAsia"/>
                <w:sz w:val="28"/>
                <w:szCs w:val="28"/>
              </w:rPr>
              <w:t>2．準時上課。</w:t>
            </w:r>
          </w:p>
          <w:p w:rsidR="0019253F" w:rsidRPr="00E83956" w:rsidRDefault="0019253F" w:rsidP="001455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3956">
              <w:rPr>
                <w:rFonts w:ascii="標楷體" w:eastAsia="標楷體" w:hAnsi="標楷體" w:hint="eastAsia"/>
                <w:sz w:val="28"/>
                <w:szCs w:val="28"/>
              </w:rPr>
              <w:t>4．上課認真：不交談、不瞌睡。</w:t>
            </w:r>
          </w:p>
          <w:p w:rsidR="0019253F" w:rsidRPr="00E83956" w:rsidRDefault="0019253F" w:rsidP="0014555A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83956">
              <w:rPr>
                <w:rFonts w:ascii="標楷體" w:eastAsia="標楷體" w:hAnsi="標楷體" w:hint="eastAsia"/>
                <w:sz w:val="28"/>
                <w:szCs w:val="28"/>
              </w:rPr>
              <w:t>5．作業按時繳交、師長交代事項按時完成。</w:t>
            </w:r>
          </w:p>
        </w:tc>
      </w:tr>
      <w:tr w:rsidR="0019253F" w:rsidRPr="00EC5435" w:rsidTr="0014555A">
        <w:tc>
          <w:tcPr>
            <w:tcW w:w="1455" w:type="dxa"/>
            <w:shd w:val="clear" w:color="auto" w:fill="auto"/>
            <w:vAlign w:val="center"/>
          </w:tcPr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親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師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溝</w:t>
            </w:r>
          </w:p>
          <w:p w:rsidR="0019253F" w:rsidRPr="00EC5435" w:rsidRDefault="0019253F" w:rsidP="001455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C5435">
              <w:rPr>
                <w:rFonts w:ascii="標楷體" w:eastAsia="標楷體" w:hAnsi="標楷體" w:hint="eastAsia"/>
                <w:sz w:val="40"/>
                <w:szCs w:val="40"/>
              </w:rPr>
              <w:t>通</w:t>
            </w:r>
          </w:p>
        </w:tc>
        <w:tc>
          <w:tcPr>
            <w:tcW w:w="8239" w:type="dxa"/>
            <w:gridSpan w:val="3"/>
            <w:shd w:val="clear" w:color="auto" w:fill="auto"/>
          </w:tcPr>
          <w:p w:rsidR="0019253F" w:rsidRPr="00E83956" w:rsidRDefault="0019253F" w:rsidP="002D00AC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83956">
              <w:rPr>
                <w:rFonts w:ascii="標楷體" w:eastAsia="標楷體" w:hAnsi="標楷體" w:hint="eastAsia"/>
                <w:sz w:val="28"/>
                <w:szCs w:val="28"/>
              </w:rPr>
              <w:t>1．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方式：</w:t>
            </w:r>
            <w:r w:rsidRPr="00E83956">
              <w:rPr>
                <w:rFonts w:ascii="標楷體" w:eastAsia="標楷體" w:hAnsi="標楷體" w:hint="eastAsia"/>
                <w:sz w:val="28"/>
                <w:szCs w:val="28"/>
              </w:rPr>
              <w:t>親師懇談會、電郵、電話聯絡。分為定期及不定期。</w:t>
            </w:r>
          </w:p>
          <w:p w:rsidR="0019253F" w:rsidRPr="00EC5435" w:rsidRDefault="0019253F" w:rsidP="0014555A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83956">
              <w:rPr>
                <w:rFonts w:ascii="標楷體" w:eastAsia="標楷體" w:hAnsi="標楷體" w:hint="eastAsia"/>
                <w:sz w:val="28"/>
                <w:szCs w:val="28"/>
              </w:rPr>
              <w:t>2．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狀況：</w:t>
            </w:r>
            <w:r w:rsidRPr="00E83956">
              <w:rPr>
                <w:rFonts w:ascii="標楷體" w:eastAsia="標楷體" w:hAnsi="標楷體" w:hint="eastAsia"/>
                <w:sz w:val="28"/>
                <w:szCs w:val="28"/>
              </w:rPr>
              <w:t>親師溝通良好。</w:t>
            </w:r>
          </w:p>
        </w:tc>
      </w:tr>
      <w:bookmarkEnd w:id="0"/>
    </w:tbl>
    <w:p w:rsidR="00D972FF" w:rsidRDefault="00D972FF"/>
    <w:p w:rsidR="00933C67" w:rsidRDefault="00933C67"/>
    <w:p w:rsidR="004D14AF" w:rsidRPr="00E51D3B" w:rsidRDefault="004D14AF">
      <w:pPr>
        <w:rPr>
          <w:b/>
        </w:rPr>
      </w:pPr>
      <w:r w:rsidRPr="00E51D3B">
        <w:rPr>
          <w:rFonts w:hint="eastAsia"/>
          <w:b/>
        </w:rPr>
        <w:t>設立班級學業成績獎學金：</w:t>
      </w:r>
    </w:p>
    <w:p w:rsidR="004D14AF" w:rsidRDefault="004D14AF" w:rsidP="00E51D3B">
      <w:pPr>
        <w:ind w:firstLineChars="100" w:firstLine="240"/>
      </w:pPr>
      <w:r>
        <w:rPr>
          <w:rFonts w:hint="eastAsia"/>
        </w:rPr>
        <w:t>經費：家長樂捐，若無，則由導師提供</w:t>
      </w:r>
    </w:p>
    <w:p w:rsidR="004D14AF" w:rsidRDefault="004D14AF" w:rsidP="0087455A">
      <w:pPr>
        <w:ind w:leftChars="100" w:left="1440" w:hangingChars="500" w:hanging="1200"/>
      </w:pPr>
      <w:r>
        <w:rPr>
          <w:rFonts w:hint="eastAsia"/>
        </w:rPr>
        <w:lastRenderedPageBreak/>
        <w:t>獎勵辦法：</w:t>
      </w:r>
      <w:r w:rsidR="0087455A">
        <w:rPr>
          <w:rFonts w:hint="eastAsia"/>
        </w:rPr>
        <w:t>1</w:t>
      </w:r>
      <w:r w:rsidR="0087455A">
        <w:rPr>
          <w:rFonts w:hint="eastAsia"/>
        </w:rPr>
        <w:t>．</w:t>
      </w:r>
      <w:r>
        <w:rPr>
          <w:rFonts w:hint="eastAsia"/>
        </w:rPr>
        <w:t>學期第一次段考，發給班級第一、二、三名獎學金各</w:t>
      </w:r>
      <w:r>
        <w:rPr>
          <w:rFonts w:hint="eastAsia"/>
        </w:rPr>
        <w:t>500</w:t>
      </w:r>
      <w:r>
        <w:rPr>
          <w:rFonts w:hint="eastAsia"/>
        </w:rPr>
        <w:t>、</w:t>
      </w:r>
      <w:r>
        <w:rPr>
          <w:rFonts w:hint="eastAsia"/>
        </w:rPr>
        <w:t>400</w:t>
      </w:r>
      <w:r>
        <w:rPr>
          <w:rFonts w:hint="eastAsia"/>
        </w:rPr>
        <w:t>、</w:t>
      </w:r>
      <w:r>
        <w:rPr>
          <w:rFonts w:hint="eastAsia"/>
        </w:rPr>
        <w:t>300</w:t>
      </w:r>
      <w:r>
        <w:rPr>
          <w:rFonts w:hint="eastAsia"/>
        </w:rPr>
        <w:t>元；第二、三次段考增加「進步前三名獎學金」，各</w:t>
      </w:r>
      <w:r>
        <w:rPr>
          <w:rFonts w:hint="eastAsia"/>
        </w:rPr>
        <w:t>200</w:t>
      </w:r>
      <w:r>
        <w:rPr>
          <w:rFonts w:hint="eastAsia"/>
        </w:rPr>
        <w:t>元。</w:t>
      </w:r>
    </w:p>
    <w:p w:rsidR="0087455A" w:rsidRPr="0087455A" w:rsidRDefault="0087455A" w:rsidP="0087455A">
      <w:pPr>
        <w:ind w:firstLineChars="550" w:firstLine="1320"/>
      </w:pPr>
      <w:r>
        <w:rPr>
          <w:rFonts w:hint="eastAsia"/>
        </w:rPr>
        <w:t>2</w:t>
      </w:r>
      <w:r>
        <w:rPr>
          <w:rFonts w:hint="eastAsia"/>
        </w:rPr>
        <w:t>．上學期三次模考，班級前三名</w:t>
      </w:r>
      <w:r>
        <w:rPr>
          <w:rFonts w:hint="eastAsia"/>
        </w:rPr>
        <w:t xml:space="preserve"> </w:t>
      </w:r>
      <w:r>
        <w:rPr>
          <w:rFonts w:hint="eastAsia"/>
        </w:rPr>
        <w:t>，各</w:t>
      </w:r>
      <w:r>
        <w:rPr>
          <w:rFonts w:hint="eastAsia"/>
        </w:rPr>
        <w:t>200</w:t>
      </w:r>
      <w:r>
        <w:rPr>
          <w:rFonts w:hint="eastAsia"/>
        </w:rPr>
        <w:t>元。</w:t>
      </w:r>
    </w:p>
    <w:p w:rsidR="00717213" w:rsidRDefault="00717213" w:rsidP="00717213"/>
    <w:p w:rsidR="00E51D3B" w:rsidRDefault="0087455A" w:rsidP="00717213">
      <w:r>
        <w:rPr>
          <w:rFonts w:hint="eastAsia"/>
        </w:rPr>
        <w:t>本學期重要活動提醒</w:t>
      </w:r>
    </w:p>
    <w:p w:rsidR="0087455A" w:rsidRDefault="0087455A" w:rsidP="00717213">
      <w:r>
        <w:rPr>
          <w:rFonts w:hint="eastAsia"/>
        </w:rPr>
        <w:t>模擬考：（一）</w:t>
      </w:r>
      <w:r>
        <w:rPr>
          <w:rFonts w:hint="eastAsia"/>
        </w:rPr>
        <w:t>9/7</w:t>
      </w:r>
      <w:r>
        <w:rPr>
          <w:rFonts w:hint="eastAsia"/>
        </w:rPr>
        <w:t>、</w:t>
      </w:r>
      <w:r>
        <w:rPr>
          <w:rFonts w:hint="eastAsia"/>
        </w:rPr>
        <w:t xml:space="preserve">9/8 </w:t>
      </w:r>
      <w:r>
        <w:rPr>
          <w:rFonts w:hint="eastAsia"/>
        </w:rPr>
        <w:t>（二）</w:t>
      </w:r>
      <w:r>
        <w:rPr>
          <w:rFonts w:hint="eastAsia"/>
        </w:rPr>
        <w:t>11/1</w:t>
      </w:r>
      <w:r>
        <w:rPr>
          <w:rFonts w:hint="eastAsia"/>
        </w:rPr>
        <w:t>、</w:t>
      </w:r>
      <w:r>
        <w:rPr>
          <w:rFonts w:hint="eastAsia"/>
        </w:rPr>
        <w:t xml:space="preserve">11/2 </w:t>
      </w:r>
      <w:r>
        <w:rPr>
          <w:rFonts w:hint="eastAsia"/>
        </w:rPr>
        <w:t>（三）</w:t>
      </w:r>
      <w:r>
        <w:rPr>
          <w:rFonts w:hint="eastAsia"/>
        </w:rPr>
        <w:t>12/19</w:t>
      </w:r>
      <w:r>
        <w:rPr>
          <w:rFonts w:hint="eastAsia"/>
        </w:rPr>
        <w:t>、</w:t>
      </w:r>
      <w:r>
        <w:rPr>
          <w:rFonts w:hint="eastAsia"/>
        </w:rPr>
        <w:t>12/20</w:t>
      </w:r>
    </w:p>
    <w:p w:rsidR="0087455A" w:rsidRDefault="0087455A" w:rsidP="00717213">
      <w:r>
        <w:rPr>
          <w:rFonts w:hint="eastAsia"/>
        </w:rPr>
        <w:t>大學入學英聽測驗：</w:t>
      </w:r>
      <w:r>
        <w:rPr>
          <w:rFonts w:hint="eastAsia"/>
        </w:rPr>
        <w:t>10/21</w:t>
      </w:r>
    </w:p>
    <w:p w:rsidR="0087455A" w:rsidRDefault="0087455A" w:rsidP="00717213">
      <w:r>
        <w:rPr>
          <w:rFonts w:hint="eastAsia"/>
        </w:rPr>
        <w:t>段考及期末考：（一）</w:t>
      </w:r>
      <w:r>
        <w:rPr>
          <w:rFonts w:hint="eastAsia"/>
        </w:rPr>
        <w:t>10/16</w:t>
      </w:r>
      <w:r>
        <w:rPr>
          <w:rFonts w:hint="eastAsia"/>
        </w:rPr>
        <w:t>、</w:t>
      </w:r>
      <w:r>
        <w:rPr>
          <w:rFonts w:hint="eastAsia"/>
        </w:rPr>
        <w:t xml:space="preserve">10/17 </w:t>
      </w:r>
      <w:r>
        <w:rPr>
          <w:rFonts w:hint="eastAsia"/>
        </w:rPr>
        <w:t>（二）</w:t>
      </w:r>
      <w:r>
        <w:rPr>
          <w:rFonts w:hint="eastAsia"/>
        </w:rPr>
        <w:t>11/30</w:t>
      </w:r>
      <w:r>
        <w:rPr>
          <w:rFonts w:hint="eastAsia"/>
        </w:rPr>
        <w:t>、</w:t>
      </w:r>
      <w:r>
        <w:rPr>
          <w:rFonts w:hint="eastAsia"/>
        </w:rPr>
        <w:t xml:space="preserve">12/1 </w:t>
      </w:r>
      <w:r>
        <w:rPr>
          <w:rFonts w:hint="eastAsia"/>
        </w:rPr>
        <w:t>期末考</w:t>
      </w:r>
      <w:r>
        <w:rPr>
          <w:rFonts w:hint="eastAsia"/>
        </w:rPr>
        <w:t>12/28</w:t>
      </w:r>
      <w:r>
        <w:rPr>
          <w:rFonts w:hint="eastAsia"/>
        </w:rPr>
        <w:t>、</w:t>
      </w:r>
      <w:r>
        <w:rPr>
          <w:rFonts w:hint="eastAsia"/>
        </w:rPr>
        <w:t>12/29</w:t>
      </w:r>
    </w:p>
    <w:p w:rsidR="0087455A" w:rsidRDefault="0087455A" w:rsidP="00717213">
      <w:r>
        <w:rPr>
          <w:rFonts w:hint="eastAsia"/>
        </w:rPr>
        <w:t>運動會：</w:t>
      </w:r>
      <w:r>
        <w:rPr>
          <w:rFonts w:hint="eastAsia"/>
        </w:rPr>
        <w:t>10 /27</w:t>
      </w:r>
    </w:p>
    <w:p w:rsidR="00A31AD8" w:rsidRPr="0019253F" w:rsidRDefault="0087455A" w:rsidP="00717213">
      <w:r>
        <w:rPr>
          <w:rFonts w:hint="eastAsia"/>
        </w:rPr>
        <w:t>愛心園遊會：</w:t>
      </w:r>
      <w:r w:rsidR="0019253F">
        <w:rPr>
          <w:rFonts w:hint="eastAsia"/>
        </w:rPr>
        <w:t>11 /11</w:t>
      </w:r>
    </w:p>
    <w:p w:rsidR="0019253F" w:rsidRPr="0019253F" w:rsidRDefault="0019253F" w:rsidP="0019253F">
      <w:pPr>
        <w:spacing w:line="360" w:lineRule="auto"/>
      </w:pPr>
      <w:r w:rsidRPr="0019253F">
        <w:rPr>
          <w:rFonts w:hint="eastAsia"/>
        </w:rPr>
        <w:t xml:space="preserve"> </w:t>
      </w:r>
      <w:r w:rsidR="00890920">
        <w:rPr>
          <w:rFonts w:hint="eastAsia"/>
        </w:rPr>
        <w:t xml:space="preserve">  </w:t>
      </w:r>
      <w:r w:rsidRPr="0019253F">
        <w:rPr>
          <w:rFonts w:hint="eastAsia"/>
        </w:rPr>
        <w:t>期末</w:t>
      </w:r>
      <w:r>
        <w:rPr>
          <w:rFonts w:hint="eastAsia"/>
        </w:rPr>
        <w:t>重要</w:t>
      </w:r>
      <w:r w:rsidRPr="0019253F">
        <w:rPr>
          <w:rFonts w:hint="eastAsia"/>
        </w:rPr>
        <w:t xml:space="preserve"> </w:t>
      </w:r>
      <w:r w:rsidRPr="0019253F">
        <w:rPr>
          <w:rFonts w:hint="eastAsia"/>
        </w:rPr>
        <w:t>日程表</w:t>
      </w:r>
    </w:p>
    <w:p w:rsidR="0019253F" w:rsidRPr="0019253F" w:rsidRDefault="0019253F" w:rsidP="0019253F">
      <w:pPr>
        <w:spacing w:line="360" w:lineRule="auto"/>
      </w:pPr>
      <w:r w:rsidRPr="0019253F">
        <w:rPr>
          <w:rFonts w:hint="eastAsia"/>
        </w:rPr>
        <w:t>一月</w:t>
      </w:r>
      <w:r w:rsidRPr="0019253F">
        <w:rPr>
          <w:rFonts w:hint="eastAsia"/>
        </w:rPr>
        <w:t>18</w:t>
      </w:r>
      <w:r w:rsidRPr="0019253F">
        <w:rPr>
          <w:rFonts w:hint="eastAsia"/>
        </w:rPr>
        <w:t>日，夜輔最後一天</w:t>
      </w:r>
    </w:p>
    <w:p w:rsidR="0019253F" w:rsidRPr="0019253F" w:rsidRDefault="0019253F" w:rsidP="0019253F">
      <w:pPr>
        <w:spacing w:line="360" w:lineRule="auto"/>
      </w:pPr>
      <w:r w:rsidRPr="0019253F">
        <w:rPr>
          <w:rFonts w:hint="eastAsia"/>
        </w:rPr>
        <w:t>一月</w:t>
      </w:r>
      <w:r w:rsidRPr="0019253F">
        <w:rPr>
          <w:rFonts w:hint="eastAsia"/>
        </w:rPr>
        <w:t>19</w:t>
      </w:r>
      <w:r w:rsidRPr="0019253F">
        <w:rPr>
          <w:rFonts w:hint="eastAsia"/>
        </w:rPr>
        <w:t>日，上學期修業式（中午放學）</w:t>
      </w:r>
    </w:p>
    <w:p w:rsidR="0019253F" w:rsidRPr="0019253F" w:rsidRDefault="0019253F" w:rsidP="0019253F">
      <w:pPr>
        <w:spacing w:line="360" w:lineRule="auto"/>
      </w:pPr>
      <w:r w:rsidRPr="0019253F">
        <w:rPr>
          <w:rFonts w:hint="eastAsia"/>
        </w:rPr>
        <w:t>一月</w:t>
      </w:r>
      <w:r w:rsidRPr="0019253F">
        <w:rPr>
          <w:rFonts w:hint="eastAsia"/>
        </w:rPr>
        <w:t>22-24</w:t>
      </w:r>
      <w:r w:rsidRPr="0019253F">
        <w:rPr>
          <w:rFonts w:hint="eastAsia"/>
        </w:rPr>
        <w:t>日，補上課（配合春節彈性補課，補</w:t>
      </w:r>
      <w:r w:rsidRPr="0019253F">
        <w:rPr>
          <w:rFonts w:hint="eastAsia"/>
        </w:rPr>
        <w:t>2/12-14</w:t>
      </w:r>
      <w:r w:rsidRPr="0019253F">
        <w:rPr>
          <w:rFonts w:hint="eastAsia"/>
        </w:rPr>
        <w:t>）</w:t>
      </w:r>
    </w:p>
    <w:p w:rsidR="0019253F" w:rsidRPr="0019253F" w:rsidRDefault="0019253F" w:rsidP="0019253F">
      <w:pPr>
        <w:spacing w:line="360" w:lineRule="auto"/>
      </w:pPr>
      <w:r w:rsidRPr="0019253F">
        <w:rPr>
          <w:rFonts w:hint="eastAsia"/>
        </w:rPr>
        <w:t>一月</w:t>
      </w:r>
      <w:r w:rsidRPr="0019253F">
        <w:rPr>
          <w:rFonts w:hint="eastAsia"/>
        </w:rPr>
        <w:t>25</w:t>
      </w:r>
      <w:r w:rsidRPr="0019253F">
        <w:rPr>
          <w:rFonts w:hint="eastAsia"/>
        </w:rPr>
        <w:t>日，學測考前自習及看考場</w:t>
      </w:r>
    </w:p>
    <w:p w:rsidR="0019253F" w:rsidRPr="0019253F" w:rsidRDefault="0019253F" w:rsidP="0019253F">
      <w:pPr>
        <w:spacing w:line="360" w:lineRule="auto"/>
      </w:pPr>
      <w:r w:rsidRPr="0019253F">
        <w:rPr>
          <w:rFonts w:hint="eastAsia"/>
        </w:rPr>
        <w:t>一月</w:t>
      </w:r>
      <w:r w:rsidRPr="0019253F">
        <w:rPr>
          <w:rFonts w:hint="eastAsia"/>
        </w:rPr>
        <w:t>26</w:t>
      </w:r>
      <w:r w:rsidRPr="0019253F">
        <w:rPr>
          <w:rFonts w:hint="eastAsia"/>
        </w:rPr>
        <w:t>、</w:t>
      </w:r>
      <w:r w:rsidRPr="0019253F">
        <w:rPr>
          <w:rFonts w:hint="eastAsia"/>
        </w:rPr>
        <w:t>27</w:t>
      </w:r>
      <w:r w:rsidRPr="0019253F">
        <w:rPr>
          <w:rFonts w:hint="eastAsia"/>
        </w:rPr>
        <w:t>日，</w:t>
      </w:r>
      <w:r w:rsidRPr="0019253F">
        <w:rPr>
          <w:rFonts w:hint="eastAsia"/>
        </w:rPr>
        <w:t>107</w:t>
      </w:r>
      <w:r>
        <w:rPr>
          <w:rFonts w:hint="eastAsia"/>
        </w:rPr>
        <w:t>年大學學測</w:t>
      </w:r>
    </w:p>
    <w:p w:rsidR="00A50FF3" w:rsidRPr="00A50FF3" w:rsidRDefault="0019253F" w:rsidP="0019253F">
      <w:pPr>
        <w:spacing w:line="360" w:lineRule="auto"/>
      </w:pPr>
      <w:r w:rsidRPr="0019253F">
        <w:rPr>
          <w:rFonts w:hint="eastAsia"/>
        </w:rPr>
        <w:t>一月</w:t>
      </w:r>
      <w:r w:rsidRPr="0019253F">
        <w:rPr>
          <w:rFonts w:hint="eastAsia"/>
        </w:rPr>
        <w:t>29-31</w:t>
      </w:r>
      <w:r w:rsidRPr="0019253F">
        <w:rPr>
          <w:rFonts w:hint="eastAsia"/>
        </w:rPr>
        <w:t>日，上學期學業成績補考日</w:t>
      </w:r>
    </w:p>
    <w:sectPr w:rsidR="00A50FF3" w:rsidRPr="00A50FF3" w:rsidSect="00456C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7F" w:rsidRDefault="00866E7F" w:rsidP="004D14AF">
      <w:r>
        <w:separator/>
      </w:r>
    </w:p>
  </w:endnote>
  <w:endnote w:type="continuationSeparator" w:id="0">
    <w:p w:rsidR="00866E7F" w:rsidRDefault="00866E7F" w:rsidP="004D1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7F" w:rsidRDefault="00866E7F" w:rsidP="004D14AF">
      <w:r>
        <w:separator/>
      </w:r>
    </w:p>
  </w:footnote>
  <w:footnote w:type="continuationSeparator" w:id="0">
    <w:p w:rsidR="00866E7F" w:rsidRDefault="00866E7F" w:rsidP="004D1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15C"/>
    <w:multiLevelType w:val="hybridMultilevel"/>
    <w:tmpl w:val="C5D617D6"/>
    <w:lvl w:ilvl="0" w:tplc="A702A8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225F5B"/>
    <w:multiLevelType w:val="hybridMultilevel"/>
    <w:tmpl w:val="EAC673E4"/>
    <w:lvl w:ilvl="0" w:tplc="EDD4A68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E7F"/>
    <w:rsid w:val="0014555A"/>
    <w:rsid w:val="0019253F"/>
    <w:rsid w:val="002601BE"/>
    <w:rsid w:val="002D00AC"/>
    <w:rsid w:val="003948B7"/>
    <w:rsid w:val="004148A9"/>
    <w:rsid w:val="00421371"/>
    <w:rsid w:val="0045352A"/>
    <w:rsid w:val="00456C19"/>
    <w:rsid w:val="00473B25"/>
    <w:rsid w:val="00485FA2"/>
    <w:rsid w:val="004D14AF"/>
    <w:rsid w:val="00546E41"/>
    <w:rsid w:val="00717213"/>
    <w:rsid w:val="00866E7F"/>
    <w:rsid w:val="0087455A"/>
    <w:rsid w:val="00890920"/>
    <w:rsid w:val="008B2940"/>
    <w:rsid w:val="00925DBB"/>
    <w:rsid w:val="0092660A"/>
    <w:rsid w:val="00933C67"/>
    <w:rsid w:val="00A31AD8"/>
    <w:rsid w:val="00A50FF3"/>
    <w:rsid w:val="00BC563A"/>
    <w:rsid w:val="00BD316D"/>
    <w:rsid w:val="00C45070"/>
    <w:rsid w:val="00C9074F"/>
    <w:rsid w:val="00D24FC7"/>
    <w:rsid w:val="00D30D82"/>
    <w:rsid w:val="00D972FF"/>
    <w:rsid w:val="00E241DE"/>
    <w:rsid w:val="00E3742B"/>
    <w:rsid w:val="00E51D3B"/>
    <w:rsid w:val="00E65BAF"/>
    <w:rsid w:val="00E75799"/>
    <w:rsid w:val="00E76888"/>
    <w:rsid w:val="00F7716A"/>
    <w:rsid w:val="00F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1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2660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72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3C6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D1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4D14AF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D1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4D14AF"/>
    <w:rPr>
      <w:kern w:val="2"/>
    </w:rPr>
  </w:style>
  <w:style w:type="character" w:customStyle="1" w:styleId="10">
    <w:name w:val="標題 1 字元"/>
    <w:link w:val="1"/>
    <w:uiPriority w:val="9"/>
    <w:rsid w:val="0092660A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jing@sish.ntp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2825;&#20027;&#25945;&#24464;&#21295;&#20013;&#23416;106&#23416;&#24180;&#24230;&#19977;&#23389;&#29677;%20&#29677;&#32026;&#32147;&#2915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天主教徐匯中學106學年度三孝班 班級經營</Template>
  <TotalTime>0</TotalTime>
  <Pages>3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Links>
    <vt:vector size="6" baseType="variant">
      <vt:variant>
        <vt:i4>2555933</vt:i4>
      </vt:variant>
      <vt:variant>
        <vt:i4>0</vt:i4>
      </vt:variant>
      <vt:variant>
        <vt:i4>0</vt:i4>
      </vt:variant>
      <vt:variant>
        <vt:i4>5</vt:i4>
      </vt:variant>
      <vt:variant>
        <vt:lpwstr>mailto:chujing@sish.ntpc.edu.tw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2018-01-17T05:38:00Z</dcterms:created>
  <dcterms:modified xsi:type="dcterms:W3CDTF">2018-01-17T05:38:00Z</dcterms:modified>
</cp:coreProperties>
</file>